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8E" w:rsidRPr="00E64DD2" w:rsidRDefault="00F8308E" w:rsidP="00F30461">
      <w:pPr>
        <w:pStyle w:val="Default"/>
        <w:rPr>
          <w:lang w:val="en-US"/>
        </w:rPr>
      </w:pPr>
    </w:p>
    <w:p w:rsidR="00F8308E" w:rsidRDefault="00F8308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F8308E" w:rsidRDefault="00F8308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9pt;margin-top:14.75pt;width:396pt;height:6pt;flip:y;z-index:251658240" o:connectortype="straight"/>
        </w:pict>
      </w:r>
      <w:r>
        <w:rPr>
          <w:b/>
          <w:bCs/>
          <w:sz w:val="28"/>
          <w:szCs w:val="28"/>
        </w:rPr>
        <w:t>ОБЩИНА ЕЛИН ПЕЛИН</w:t>
      </w:r>
    </w:p>
    <w:p w:rsidR="00F8308E" w:rsidRDefault="00F8308E" w:rsidP="00F30461">
      <w:pPr>
        <w:pStyle w:val="Default"/>
        <w:jc w:val="center"/>
        <w:rPr>
          <w:sz w:val="28"/>
          <w:szCs w:val="28"/>
        </w:rPr>
      </w:pPr>
    </w:p>
    <w:p w:rsidR="00F8308E" w:rsidRDefault="00F8308E" w:rsidP="00F30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</w:p>
    <w:p w:rsidR="00F8308E" w:rsidRDefault="00F8308E" w:rsidP="00F304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 1</w:t>
      </w:r>
    </w:p>
    <w:p w:rsidR="00F8308E" w:rsidRDefault="00F8308E" w:rsidP="002F6C8A">
      <w:pPr>
        <w:pStyle w:val="Default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8 септември 2019 г. се проведе заседание на Общинската избирателна комисия, община Елин Пелин, при следния </w:t>
      </w:r>
    </w:p>
    <w:p w:rsidR="00F8308E" w:rsidRDefault="00F8308E" w:rsidP="002F6C8A">
      <w:pPr>
        <w:pStyle w:val="Default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Д н е в е н   р е д:</w:t>
      </w:r>
    </w:p>
    <w:p w:rsidR="00F8308E" w:rsidRDefault="00F8308E" w:rsidP="00535B7F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Определяне на седалището на ОИК, приемно време, заседания и дежурства.</w:t>
      </w:r>
    </w:p>
    <w:p w:rsidR="00F8308E" w:rsidRDefault="00F8308E" w:rsidP="002F6C8A">
      <w:pPr>
        <w:ind w:left="3540" w:firstLine="708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Докладва: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Силвия </w:t>
      </w:r>
      <w:r w:rsidRPr="00225B84">
        <w:rPr>
          <w:sz w:val="28"/>
          <w:szCs w:val="28"/>
          <w:lang w:val="bg-BG"/>
        </w:rPr>
        <w:t>Трендафилова</w:t>
      </w:r>
    </w:p>
    <w:p w:rsidR="00F8308E" w:rsidRDefault="00F8308E" w:rsidP="00535B7F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Определяне на  място за поставяне и обявяване на Решенията на ОИК Елин Пелин.</w:t>
      </w:r>
    </w:p>
    <w:p w:rsidR="00F8308E" w:rsidRDefault="00F8308E" w:rsidP="002F6C8A">
      <w:pPr>
        <w:ind w:left="3900" w:firstLine="348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Докладва:</w:t>
      </w:r>
      <w:r w:rsidRPr="007F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Силвия </w:t>
      </w:r>
      <w:r w:rsidRPr="00225B84">
        <w:rPr>
          <w:sz w:val="28"/>
          <w:szCs w:val="28"/>
          <w:lang w:val="bg-BG"/>
        </w:rPr>
        <w:t>Трендафилова</w:t>
      </w:r>
    </w:p>
    <w:p w:rsidR="00F8308E" w:rsidRDefault="00F8308E" w:rsidP="002F6C8A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Определяне на говорител на ОИК Елин Пелин.</w:t>
      </w:r>
    </w:p>
    <w:p w:rsidR="00F8308E" w:rsidRDefault="00F8308E" w:rsidP="002F6C8A">
      <w:pPr>
        <w:ind w:left="3540" w:firstLine="708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Докладва:</w:t>
      </w:r>
      <w:r w:rsidRPr="007F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Силвия </w:t>
      </w:r>
      <w:r w:rsidRPr="00225B84">
        <w:rPr>
          <w:sz w:val="28"/>
          <w:szCs w:val="28"/>
          <w:lang w:val="bg-BG"/>
        </w:rPr>
        <w:t>Трендафилова</w:t>
      </w:r>
    </w:p>
    <w:p w:rsidR="00F8308E" w:rsidRDefault="00F8308E" w:rsidP="00535B7F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Регламентиране на времетраенето на изказванията на членовете на ОИК Елин Пелин.</w:t>
      </w:r>
    </w:p>
    <w:p w:rsidR="00F8308E" w:rsidRDefault="00F8308E" w:rsidP="002F6C8A">
      <w:pPr>
        <w:ind w:left="3540" w:firstLine="708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Докладва:</w:t>
      </w:r>
      <w:r w:rsidRPr="007F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Силвия </w:t>
      </w:r>
      <w:r w:rsidRPr="00225B84">
        <w:rPr>
          <w:sz w:val="28"/>
          <w:szCs w:val="28"/>
          <w:lang w:val="bg-BG"/>
        </w:rPr>
        <w:t>Трендафилова</w:t>
      </w:r>
    </w:p>
    <w:p w:rsidR="00F8308E" w:rsidRDefault="00F8308E" w:rsidP="00535B7F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Назначаване на двама технически сътрудници за подпомагане работата на ОИК Елин Пелин, съгласно Решение № 616 на ЦИК от 15.08.2019 г. </w:t>
      </w:r>
    </w:p>
    <w:p w:rsidR="00F8308E" w:rsidRDefault="00F8308E" w:rsidP="002F6C8A">
      <w:pPr>
        <w:ind w:left="3540" w:firstLine="708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Докладва:</w:t>
      </w:r>
      <w:r w:rsidRPr="007F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Силвия </w:t>
      </w:r>
      <w:r w:rsidRPr="00225B84">
        <w:rPr>
          <w:sz w:val="28"/>
          <w:szCs w:val="28"/>
          <w:lang w:val="bg-BG"/>
        </w:rPr>
        <w:t>Трендафилова</w:t>
      </w:r>
    </w:p>
    <w:p w:rsidR="00F8308E" w:rsidRDefault="00F8308E" w:rsidP="00535B7F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Осигуряване на техническо обезпечаване на работата на ОИК Елин Пелин: минимум 3 работни места с компютър; 1 общ принтер в мрежа; консумативи – папки, бележки, класьори, паметни бележки и т.н.; служебни телефони; ползване на служебен автомобил при нужда.</w:t>
      </w:r>
    </w:p>
    <w:p w:rsidR="00F8308E" w:rsidRDefault="00F8308E" w:rsidP="002F6C8A">
      <w:pPr>
        <w:ind w:left="3540" w:firstLine="708"/>
        <w:rPr>
          <w:sz w:val="28"/>
          <w:szCs w:val="28"/>
          <w:lang w:val="bg-BG"/>
        </w:rPr>
      </w:pPr>
      <w:r>
        <w:rPr>
          <w:i/>
          <w:iCs/>
          <w:sz w:val="28"/>
          <w:szCs w:val="28"/>
        </w:rPr>
        <w:t>Докладва:</w:t>
      </w:r>
      <w:r w:rsidRPr="007F5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Силвия </w:t>
      </w:r>
      <w:r w:rsidRPr="00225B84">
        <w:rPr>
          <w:sz w:val="28"/>
          <w:szCs w:val="28"/>
          <w:lang w:val="bg-BG"/>
        </w:rPr>
        <w:t>Трендафилова</w:t>
      </w:r>
    </w:p>
    <w:p w:rsidR="00F8308E" w:rsidRDefault="00F8308E" w:rsidP="002F6C8A">
      <w:pPr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Разни.</w:t>
      </w:r>
    </w:p>
    <w:p w:rsidR="00F8308E" w:rsidRDefault="00F8308E" w:rsidP="002F6C8A">
      <w:pPr>
        <w:pStyle w:val="Default"/>
        <w:ind w:left="3540" w:firstLine="708"/>
        <w:jc w:val="both"/>
        <w:rPr>
          <w:color w:val="auto"/>
        </w:rPr>
      </w:pPr>
      <w:r>
        <w:rPr>
          <w:i/>
          <w:iCs/>
          <w:sz w:val="28"/>
          <w:szCs w:val="28"/>
        </w:rPr>
        <w:t>Докладва:</w:t>
      </w:r>
      <w:r w:rsidRPr="007F599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Силвия </w:t>
      </w:r>
      <w:r w:rsidRPr="00225B84">
        <w:rPr>
          <w:color w:val="auto"/>
          <w:sz w:val="28"/>
          <w:szCs w:val="28"/>
        </w:rPr>
        <w:t>Трендафилова</w:t>
      </w:r>
    </w:p>
    <w:p w:rsidR="00F8308E" w:rsidRPr="00225B84" w:rsidRDefault="00F8308E" w:rsidP="00516507">
      <w:pPr>
        <w:shd w:val="clear" w:color="auto" w:fill="FFFFFF"/>
        <w:ind w:left="357"/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 xml:space="preserve">ПРИСЪСТВАХА: </w:t>
      </w:r>
      <w:r w:rsidRPr="00225B84">
        <w:rPr>
          <w:sz w:val="28"/>
          <w:szCs w:val="28"/>
          <w:lang w:val="bg-BG"/>
        </w:rPr>
        <w:t>Силвия Чавдарова Трендафилова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Минна Димитрова Иванова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Никола Борисов Георгиев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Петранка Трайкова Петкова-Андреева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Владимир Георгиев Марков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Елена Пламенова Гьошева-Мутафчиева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Любен Методиев Андреев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Мариа Евлогиева Китова-Петрова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Марияна Димитрова Стоянова-Петрова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Снежана Петрова Гелева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Стоянка Стоянова Вълчева</w:t>
      </w:r>
      <w:r w:rsidRPr="00535B7F">
        <w:rPr>
          <w:sz w:val="28"/>
          <w:szCs w:val="28"/>
          <w:lang w:val="bg-BG"/>
        </w:rPr>
        <w:t xml:space="preserve">, </w:t>
      </w:r>
      <w:r w:rsidRPr="00225B84">
        <w:rPr>
          <w:sz w:val="28"/>
          <w:szCs w:val="28"/>
          <w:lang w:val="bg-BG"/>
        </w:rPr>
        <w:t>Християна Живкова Иванова</w:t>
      </w:r>
    </w:p>
    <w:p w:rsidR="00F8308E" w:rsidRDefault="00F8308E" w:rsidP="00535B7F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ОТСЪСТВАХА: </w:t>
      </w:r>
      <w:r w:rsidRPr="00225B84">
        <w:rPr>
          <w:color w:val="auto"/>
          <w:sz w:val="28"/>
          <w:szCs w:val="28"/>
        </w:rPr>
        <w:t>Павлина Славейчева Младенова</w:t>
      </w:r>
      <w:r>
        <w:rPr>
          <w:color w:val="auto"/>
          <w:sz w:val="28"/>
          <w:szCs w:val="28"/>
        </w:rPr>
        <w:t>.</w:t>
      </w:r>
    </w:p>
    <w:p w:rsidR="00F8308E" w:rsidRDefault="00F8308E" w:rsidP="00535B7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Заседанието бе открито в 11,00 ч. и председателствано от госпожа Силвия </w:t>
      </w:r>
      <w:r w:rsidRPr="00225B84">
        <w:rPr>
          <w:color w:val="auto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 – председател на Комисията, </w:t>
      </w:r>
    </w:p>
    <w:p w:rsidR="00F8308E" w:rsidRDefault="00F8308E" w:rsidP="00535B7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* * *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Добър ден, колеги! Откривам заседанието. 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Имате думата по проекта за дневен ред. Госпожа Стоянова. 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МАРИЯНА СТОЯНОВА: Уважаема госпожо председател, в точка „Разни” да ме включите евентуално. 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Друг колега? Госпожа </w:t>
      </w:r>
      <w:r w:rsidRPr="00225B84">
        <w:rPr>
          <w:color w:val="auto"/>
          <w:sz w:val="28"/>
          <w:szCs w:val="28"/>
        </w:rPr>
        <w:t>Гьошева</w:t>
      </w:r>
      <w:r>
        <w:rPr>
          <w:color w:val="auto"/>
          <w:sz w:val="28"/>
          <w:szCs w:val="28"/>
        </w:rPr>
        <w:t xml:space="preserve">. 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 w:rsidRPr="007F5993">
        <w:rPr>
          <w:caps/>
          <w:color w:val="auto"/>
          <w:spacing w:val="20"/>
          <w:sz w:val="28"/>
          <w:szCs w:val="28"/>
        </w:rPr>
        <w:t>Елена гьошева</w:t>
      </w:r>
      <w:r>
        <w:rPr>
          <w:color w:val="auto"/>
          <w:sz w:val="28"/>
          <w:szCs w:val="28"/>
        </w:rPr>
        <w:t xml:space="preserve">: Госпожо председател, моля за нова точка в дневния ред – </w:t>
      </w:r>
      <w:r w:rsidRPr="00C64372">
        <w:rPr>
          <w:color w:val="auto"/>
          <w:sz w:val="28"/>
          <w:szCs w:val="28"/>
        </w:rPr>
        <w:t>реквизитите и начина на защита на печата на Общинска избирателна комисия Елин Пелин при провеждане на изборите за общински съветници и кметове.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Господин Марков. </w:t>
      </w:r>
    </w:p>
    <w:p w:rsidR="00F8308E" w:rsidRDefault="00F8308E" w:rsidP="00F3046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ВЛАДИМИР МАРКОВ: В точка „Разни”. </w:t>
      </w:r>
    </w:p>
    <w:p w:rsidR="00F8308E" w:rsidRDefault="00F8308E" w:rsidP="005165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Добре. Други колеги? Не виждам. </w:t>
      </w:r>
    </w:p>
    <w:p w:rsidR="00F8308E" w:rsidRDefault="00F8308E" w:rsidP="00F3046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Гласуваме дневния ред с допълненията, колеги. </w:t>
      </w:r>
    </w:p>
    <w:p w:rsidR="00F8308E" w:rsidRDefault="00F8308E" w:rsidP="0051650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Default="00F8308E" w:rsidP="0051650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Точка първа – </w:t>
      </w:r>
      <w:r>
        <w:rPr>
          <w:sz w:val="28"/>
          <w:szCs w:val="28"/>
        </w:rPr>
        <w:t>Определяне на седалището на ОИК, приемно време, заседания и дежурства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Точка 1. </w:t>
      </w:r>
      <w:r>
        <w:rPr>
          <w:sz w:val="28"/>
          <w:szCs w:val="28"/>
        </w:rPr>
        <w:t>Силвия Трендафи</w:t>
      </w:r>
      <w:r w:rsidRPr="006302ED">
        <w:rPr>
          <w:sz w:val="28"/>
          <w:szCs w:val="28"/>
        </w:rPr>
        <w:t>лова</w:t>
      </w:r>
      <w:r>
        <w:rPr>
          <w:b/>
          <w:bCs/>
          <w:sz w:val="28"/>
          <w:szCs w:val="28"/>
        </w:rPr>
        <w:t xml:space="preserve"> –</w:t>
      </w:r>
      <w:r w:rsidRPr="006302ED">
        <w:rPr>
          <w:sz w:val="28"/>
          <w:szCs w:val="28"/>
        </w:rPr>
        <w:t xml:space="preserve">Колеги, на основание чл. 85, чл. 86, чл.87, ал.1, т.1 и ал.2 ИК и Решение № 848-МИ от 28.08.2019 г. на ЦИК, предлагам заседанията на Общинска избирателна комисия  Елин Пелин да се свикват  от нейния председател или по искане на най-малко една трета от членовете й. При отсъствие на председателя заседанията на ОИК Елин Пелин да се свикват от заместник-председателя. 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Заседанията на Общинска избирателна комисия Елин Пелин се провеждат на административен адрес: гр. Елин Пелин бул.”Независимост” 1, ет.1, заседателна зала.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 xml:space="preserve"> Членовете на комисията се уведомяват за датата и  часът на насроченото заседание по телефон и/или чрез съобщение, което се публикува на интернет страницата на комисията и се поставя на таблото на комисията, лично от председателя, от секретаря или от заместник-председателя.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Проектът за дневен ред се публикува на интернет страницата на комисията.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Заседанията на Общинска избирателна комисия Елин Пелин се ръководят от председателя, а в негово отсъствие от заместник-председателя и са законни, когато присъстват повече от половината от членовете й.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Общинската избирателна комисия приема решенията си с мнозинство две трети от присъстващите членове. Когато ОИК, при приемане на решенията си, не е постигнала необходимото мнозинство от две трети от присъстващите членове, е налице решение за отхвърляне по смисъла на чл. 85, ал. 4, изречение второ ИК.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ИК. Решението на ОИК подлежи на обжалване пред ЦИК по реда на чл. 88 ИК.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При отмяна на решението за отхвърляне ОИК постановява ново решение, което се приема с мнозинство повече от половината от всичките й членове.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Решенията на ОИК може да се обжалват в тридневен срок от обявяването им пред ЦИК, която се произнася в тридневен срок с решение. Решението на ОИК, потвърдено с решение на ЦИК, подлежи на обжалване по реда на чл. 98, ал. 2 от Административнопроцесуалния кодекс пред Административен съд - София област. В останалите случаи решението на ЦИК се обжалва пред Върховния административен съд.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Гласуването е явно. Гласува се „за” и „против”. Не се допуска гласуване „въздържал се”. Решенията на комисията се приемат с поименно гласуване, което се отразява в протокола от заседанието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За заседанията на комисията се съставя протокол, който се подписва от председател и секретар и се публикува на интернет страницата на комисията.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Членовете на комисията могат да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Когато председателят, съответно секретарят отсъства, решенията, протоколите,  удостоверенията и текущата кореспонденция се подписват от секретаря, съответно от председателя и от зам. председателя. Когато едновременно отсъстват и председателят и секретарят, решенията, протоколите,  удостоверенията и текущата кореспонденция се подписват от заместник – председателя и определен с решение на комисията член, предложени от различни партии и коалиции.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Решенията, протоколите, удостоверенията и текущата кореспонденция на Общинска избирателна комисия Елин Пелин се подпечатват с печата й.</w:t>
      </w:r>
    </w:p>
    <w:p w:rsidR="00F8308E" w:rsidRPr="006302ED" w:rsidRDefault="00F8308E" w:rsidP="006302ED">
      <w:pPr>
        <w:pStyle w:val="Default"/>
        <w:jc w:val="both"/>
        <w:rPr>
          <w:sz w:val="28"/>
          <w:szCs w:val="28"/>
        </w:rPr>
      </w:pPr>
      <w:r w:rsidRPr="006302ED">
        <w:rPr>
          <w:sz w:val="28"/>
          <w:szCs w:val="28"/>
        </w:rPr>
        <w:t>На заседанията на комисията могат да присъстват застъпници,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F8308E" w:rsidRDefault="00F8308E" w:rsidP="006302ED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 xml:space="preserve">Чухте предложенията. Изказвания, колеги? Няма. </w:t>
      </w:r>
    </w:p>
    <w:p w:rsidR="00F8308E" w:rsidRDefault="00F8308E" w:rsidP="006302ED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Pr="006302ED" w:rsidRDefault="00F8308E" w:rsidP="006302E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Pr="00DB777E" w:rsidRDefault="00F8308E" w:rsidP="00DB777E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втора, </w:t>
      </w:r>
      <w:r w:rsidRPr="00BF1181">
        <w:rPr>
          <w:sz w:val="28"/>
          <w:szCs w:val="28"/>
          <w:lang w:val="ru-RU"/>
        </w:rPr>
        <w:t xml:space="preserve">колеги – </w:t>
      </w:r>
      <w:r>
        <w:rPr>
          <w:sz w:val="28"/>
          <w:szCs w:val="28"/>
          <w:lang w:val="bg-BG"/>
        </w:rPr>
        <w:t xml:space="preserve">Определяне на място за поставяне и обявяване на Решенията на ОИК Елин Пелин. </w:t>
      </w:r>
    </w:p>
    <w:p w:rsidR="00F8308E" w:rsidRPr="00DB777E" w:rsidRDefault="00F8308E" w:rsidP="00DB777E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2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Pr="00BF1181">
        <w:rPr>
          <w:sz w:val="28"/>
          <w:szCs w:val="28"/>
          <w:lang w:val="ru-RU"/>
        </w:rPr>
        <w:t>Силвия Трендафилова</w:t>
      </w:r>
      <w:r w:rsidRPr="00BF1181">
        <w:rPr>
          <w:b/>
          <w:bCs/>
          <w:sz w:val="28"/>
          <w:szCs w:val="28"/>
          <w:lang w:val="ru-RU"/>
        </w:rPr>
        <w:t xml:space="preserve"> –</w:t>
      </w:r>
      <w:r w:rsidRPr="00BF1181">
        <w:rPr>
          <w:sz w:val="28"/>
          <w:szCs w:val="28"/>
          <w:lang w:val="ru-RU"/>
        </w:rPr>
        <w:t>Колеги</w:t>
      </w:r>
      <w:r>
        <w:rPr>
          <w:sz w:val="28"/>
          <w:szCs w:val="28"/>
          <w:lang w:val="bg-BG"/>
        </w:rPr>
        <w:t>,</w:t>
      </w:r>
      <w:r w:rsidRPr="00DB777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</w:t>
      </w:r>
      <w:r w:rsidRPr="00DB777E">
        <w:rPr>
          <w:sz w:val="28"/>
          <w:szCs w:val="28"/>
          <w:lang w:val="bg-BG"/>
        </w:rPr>
        <w:t>редлагам Общинска избирателна комисия Елин Пелин да обявява решенията си незабавно по реда определен в ИК, чрез поставяне на общодостъпно място в сградата на Община Елин Пелин. Мястото за обявяване на решенията на Общинската избирателна комисия е на таблото до залата, в която заседава комисията на  първия етаж в сградата на Община Елин Пелин с административен адрес: гр. Елин Пелин, бул.”Независимост” 1, ет.1. На екземпляра от решенията, които се обявяват, да се отбелязват датата и часът на поставянето им на определеното от  ОИК общодостъпно място и се подписват двама от членовете на комисията, предложени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 в архива на комисията. Върху сваления екземпляр се отбелязват датата и часът на свалянето и се подписва от двама членове на комисията, предложени от различни партии и коалиции.</w:t>
      </w:r>
    </w:p>
    <w:p w:rsidR="00F8308E" w:rsidRDefault="00F8308E" w:rsidP="00DB777E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 xml:space="preserve">Чухте предложението. Изказвания, колеги? Няма. </w:t>
      </w:r>
    </w:p>
    <w:p w:rsidR="00F8308E" w:rsidRDefault="00F8308E" w:rsidP="00DB777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Pr="006302ED" w:rsidRDefault="00F8308E" w:rsidP="001A156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Pr="00DB777E" w:rsidRDefault="00F8308E" w:rsidP="001A156B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трет</w:t>
      </w:r>
      <w:r w:rsidRPr="00BF1181">
        <w:rPr>
          <w:b/>
          <w:bCs/>
          <w:sz w:val="28"/>
          <w:szCs w:val="28"/>
          <w:lang w:val="ru-RU"/>
        </w:rPr>
        <w:t xml:space="preserve">а, </w:t>
      </w:r>
      <w:r>
        <w:rPr>
          <w:sz w:val="28"/>
          <w:szCs w:val="28"/>
          <w:lang w:val="bg-BG"/>
        </w:rPr>
        <w:t>К</w:t>
      </w:r>
      <w:r w:rsidRPr="00BF1181">
        <w:rPr>
          <w:sz w:val="28"/>
          <w:szCs w:val="28"/>
          <w:lang w:val="ru-RU"/>
        </w:rPr>
        <w:t xml:space="preserve">олеги – </w:t>
      </w:r>
      <w:r>
        <w:rPr>
          <w:sz w:val="28"/>
          <w:szCs w:val="28"/>
          <w:lang w:val="bg-BG"/>
        </w:rPr>
        <w:t xml:space="preserve">Определяне на говорител на ОИК Елин Пелин. </w:t>
      </w:r>
    </w:p>
    <w:p w:rsidR="00F8308E" w:rsidRDefault="00F8308E" w:rsidP="00DB777E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3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Pr="00BF1181">
        <w:rPr>
          <w:sz w:val="28"/>
          <w:szCs w:val="28"/>
          <w:lang w:val="ru-RU"/>
        </w:rPr>
        <w:t>Силвия Трендафилова</w:t>
      </w:r>
      <w:r w:rsidRPr="00BF1181">
        <w:rPr>
          <w:b/>
          <w:bCs/>
          <w:sz w:val="28"/>
          <w:szCs w:val="28"/>
          <w:lang w:val="ru-RU"/>
        </w:rPr>
        <w:t xml:space="preserve"> –</w:t>
      </w:r>
      <w:r w:rsidRPr="00BF1181">
        <w:rPr>
          <w:sz w:val="28"/>
          <w:szCs w:val="28"/>
          <w:lang w:val="ru-RU"/>
        </w:rPr>
        <w:t>Колеги</w:t>
      </w:r>
      <w:r>
        <w:rPr>
          <w:sz w:val="28"/>
          <w:szCs w:val="28"/>
          <w:lang w:val="bg-BG"/>
        </w:rPr>
        <w:t>,</w:t>
      </w:r>
      <w:r w:rsidRPr="00DB777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Вашите предложения?</w:t>
      </w:r>
    </w:p>
    <w:p w:rsidR="00F8308E" w:rsidRDefault="00F8308E" w:rsidP="00DB777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ВАЛЕНТИН </w:t>
      </w:r>
      <w:r w:rsidRPr="001A156B">
        <w:rPr>
          <w:caps/>
          <w:sz w:val="28"/>
          <w:szCs w:val="28"/>
          <w:lang w:val="bg-BG"/>
        </w:rPr>
        <w:t>Марков</w:t>
      </w:r>
      <w:r>
        <w:rPr>
          <w:sz w:val="28"/>
          <w:szCs w:val="28"/>
          <w:lang w:val="bg-BG"/>
        </w:rPr>
        <w:t>: В предвид професионалния опит на членовете на комисията предлагам г-жа Силвия Трендафилова да бъде говорител на комисията. Работи като журналист и има изяви , следователно и опит с медиите.</w:t>
      </w:r>
    </w:p>
    <w:p w:rsidR="00F8308E" w:rsidRPr="00DB777E" w:rsidRDefault="00F8308E" w:rsidP="00DB777E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МАРИА ПЕТРОВА:Подкрепям предложението.</w:t>
      </w:r>
    </w:p>
    <w:p w:rsidR="00F8308E" w:rsidRDefault="00F8308E" w:rsidP="00DB777E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Чухте предложението. Изказвания, колеги? Няма. Гласуваме за избор на говорител.</w:t>
      </w:r>
    </w:p>
    <w:p w:rsidR="00F8308E" w:rsidRDefault="00F8308E" w:rsidP="00DB777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Pr="006302ED" w:rsidRDefault="00F8308E" w:rsidP="00C95D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Pr="00DB777E" w:rsidRDefault="00F8308E" w:rsidP="001A156B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четвърта</w:t>
      </w:r>
      <w:r w:rsidRPr="00BF1181">
        <w:rPr>
          <w:b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К</w:t>
      </w:r>
      <w:r w:rsidRPr="00BF1181">
        <w:rPr>
          <w:sz w:val="28"/>
          <w:szCs w:val="28"/>
          <w:lang w:val="ru-RU"/>
        </w:rPr>
        <w:t xml:space="preserve">олеги – </w:t>
      </w:r>
      <w:r>
        <w:rPr>
          <w:sz w:val="28"/>
          <w:szCs w:val="28"/>
          <w:lang w:val="bg-BG"/>
        </w:rPr>
        <w:t xml:space="preserve">Регламентиране на времетраенето на изказванията на членовете на ОИК Елин Пелин. </w:t>
      </w:r>
    </w:p>
    <w:p w:rsidR="00F8308E" w:rsidRDefault="00F8308E" w:rsidP="001A156B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4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Pr="00BF1181">
        <w:rPr>
          <w:sz w:val="28"/>
          <w:szCs w:val="28"/>
          <w:lang w:val="ru-RU"/>
        </w:rPr>
        <w:t>Силвия Трендафилова</w:t>
      </w:r>
      <w:r w:rsidRPr="00BF1181">
        <w:rPr>
          <w:b/>
          <w:bCs/>
          <w:sz w:val="28"/>
          <w:szCs w:val="28"/>
          <w:lang w:val="ru-RU"/>
        </w:rPr>
        <w:t xml:space="preserve"> –</w:t>
      </w:r>
      <w:r w:rsidRPr="00BF1181">
        <w:rPr>
          <w:sz w:val="28"/>
          <w:szCs w:val="28"/>
          <w:lang w:val="ru-RU"/>
        </w:rPr>
        <w:t>Колеги</w:t>
      </w:r>
      <w:r>
        <w:rPr>
          <w:sz w:val="28"/>
          <w:szCs w:val="28"/>
          <w:lang w:val="bg-BG"/>
        </w:rPr>
        <w:t>, Вашите предложения? МАРИЯНА СТОЯНОВА: Предлагам изказванията на  членовете на ОИК да са с времетраене 5 минути.  При предварително обявен дневен ред всеки трябва да подготви становището си. Щом в Парламента държавните дела се решават при регламент  на изказвания 10 минути, мисля, че е разумно нашите изказвания да са с продължителност 5 мин.</w:t>
      </w:r>
    </w:p>
    <w:p w:rsidR="00F8308E" w:rsidRPr="00DB777E" w:rsidRDefault="00F8308E" w:rsidP="001A156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ВАЛЕНТИН </w:t>
      </w:r>
      <w:r w:rsidRPr="001A156B">
        <w:rPr>
          <w:caps/>
          <w:sz w:val="28"/>
          <w:szCs w:val="28"/>
          <w:lang w:val="bg-BG"/>
        </w:rPr>
        <w:t>Марков</w:t>
      </w:r>
      <w:r>
        <w:rPr>
          <w:sz w:val="28"/>
          <w:szCs w:val="28"/>
          <w:lang w:val="bg-BG"/>
        </w:rPr>
        <w:t>: Считам, минутите трябва да са още по-малко – напр. 3 мин.</w:t>
      </w:r>
      <w:r w:rsidRPr="00C95D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Но тъй като повечето от нас за първи път са членове на ОИК съгласен съм с 5 минути. </w:t>
      </w:r>
    </w:p>
    <w:p w:rsidR="00F8308E" w:rsidRDefault="00F8308E" w:rsidP="001A156B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 </w:t>
      </w:r>
      <w:r w:rsidRPr="007F5993">
        <w:rPr>
          <w:caps/>
          <w:color w:val="auto"/>
          <w:spacing w:val="20"/>
          <w:sz w:val="28"/>
          <w:szCs w:val="28"/>
        </w:rPr>
        <w:t xml:space="preserve">Силвия </w:t>
      </w:r>
      <w:r w:rsidRPr="00225B84">
        <w:rPr>
          <w:caps/>
          <w:color w:val="auto"/>
          <w:spacing w:val="20"/>
          <w:sz w:val="28"/>
          <w:szCs w:val="28"/>
        </w:rPr>
        <w:t>Трендафилова</w:t>
      </w:r>
      <w:r>
        <w:rPr>
          <w:color w:val="auto"/>
          <w:sz w:val="28"/>
          <w:szCs w:val="28"/>
        </w:rPr>
        <w:t xml:space="preserve">: </w:t>
      </w:r>
      <w:r>
        <w:rPr>
          <w:sz w:val="28"/>
          <w:szCs w:val="28"/>
        </w:rPr>
        <w:t>Чухте предложението. Изказвания, колеги? Няма. Гласуваме за 5 минутно изказване на членовете на ОИК.</w:t>
      </w:r>
    </w:p>
    <w:p w:rsidR="00F8308E" w:rsidRDefault="00F8308E" w:rsidP="001A156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Default="00F8308E" w:rsidP="00C95D83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Pr="00DB777E" w:rsidRDefault="00F8308E" w:rsidP="000A31DA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пета</w:t>
      </w:r>
      <w:r w:rsidRPr="00BF1181">
        <w:rPr>
          <w:b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К</w:t>
      </w:r>
      <w:r w:rsidRPr="00BF1181">
        <w:rPr>
          <w:sz w:val="28"/>
          <w:szCs w:val="28"/>
          <w:lang w:val="ru-RU"/>
        </w:rPr>
        <w:t xml:space="preserve">олеги – </w:t>
      </w:r>
      <w:r>
        <w:rPr>
          <w:sz w:val="28"/>
          <w:szCs w:val="28"/>
          <w:lang w:val="bg-BG"/>
        </w:rPr>
        <w:t xml:space="preserve">Назначаване на двама технически сътрудници за подпомагане работата на ОИК Елин Пелин, съгласно Решение № 616 на ЦИК от 15.08.2019 г. </w:t>
      </w:r>
    </w:p>
    <w:p w:rsidR="00F8308E" w:rsidRDefault="00F8308E" w:rsidP="0021102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Точка 5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Силвия Трендафи</w:t>
      </w:r>
      <w:r w:rsidRPr="006302ED">
        <w:rPr>
          <w:sz w:val="28"/>
          <w:szCs w:val="28"/>
        </w:rPr>
        <w:t>лова</w:t>
      </w:r>
      <w:r>
        <w:rPr>
          <w:b/>
          <w:bCs/>
          <w:sz w:val="28"/>
          <w:szCs w:val="28"/>
        </w:rPr>
        <w:t xml:space="preserve"> –</w:t>
      </w:r>
      <w:r w:rsidRPr="006302ED">
        <w:rPr>
          <w:sz w:val="28"/>
          <w:szCs w:val="28"/>
        </w:rPr>
        <w:t>Колеги</w:t>
      </w:r>
      <w:r>
        <w:rPr>
          <w:sz w:val="28"/>
          <w:szCs w:val="28"/>
        </w:rPr>
        <w:t>,</w:t>
      </w:r>
      <w:r w:rsidRPr="00DB777E">
        <w:rPr>
          <w:sz w:val="28"/>
          <w:szCs w:val="28"/>
        </w:rPr>
        <w:t xml:space="preserve"> </w:t>
      </w:r>
      <w:r>
        <w:rPr>
          <w:sz w:val="28"/>
          <w:szCs w:val="28"/>
        </w:rPr>
        <w:t>ще ви запозная с предложение за назначаване на технически сътрудник и ИТ специалист за подпомагане работата на комисията.</w:t>
      </w:r>
    </w:p>
    <w:p w:rsidR="00F8308E" w:rsidRPr="003E3071" w:rsidRDefault="00F8308E" w:rsidP="003E3071">
      <w:pPr>
        <w:pStyle w:val="Default"/>
        <w:jc w:val="both"/>
        <w:rPr>
          <w:sz w:val="28"/>
          <w:szCs w:val="28"/>
        </w:rPr>
      </w:pPr>
      <w:r w:rsidRPr="003E3071">
        <w:rPr>
          <w:sz w:val="28"/>
          <w:szCs w:val="28"/>
        </w:rPr>
        <w:t xml:space="preserve">Определя за  </w:t>
      </w:r>
      <w:r>
        <w:rPr>
          <w:sz w:val="28"/>
          <w:szCs w:val="28"/>
        </w:rPr>
        <w:t>технически сътрудник</w:t>
      </w:r>
      <w:r w:rsidRPr="003E3071">
        <w:rPr>
          <w:sz w:val="28"/>
          <w:szCs w:val="28"/>
        </w:rPr>
        <w:t xml:space="preserve"> Светла Петрова, със следните функции:</w:t>
      </w:r>
    </w:p>
    <w:p w:rsidR="00F8308E" w:rsidRPr="003E3071" w:rsidRDefault="00F8308E" w:rsidP="003E3071">
      <w:pPr>
        <w:pStyle w:val="Default"/>
        <w:jc w:val="both"/>
        <w:rPr>
          <w:sz w:val="28"/>
          <w:szCs w:val="28"/>
        </w:rPr>
      </w:pPr>
      <w:r w:rsidRPr="003E3071">
        <w:rPr>
          <w:sz w:val="28"/>
          <w:szCs w:val="28"/>
        </w:rPr>
        <w:t xml:space="preserve">- протоколира заседанията на ОИК, </w:t>
      </w:r>
      <w:r>
        <w:rPr>
          <w:sz w:val="28"/>
          <w:szCs w:val="28"/>
        </w:rPr>
        <w:t>печати приетите решения от комисията и ги подготвя за качване на сайта на комисията..</w:t>
      </w:r>
      <w:r w:rsidRPr="003E3071">
        <w:rPr>
          <w:sz w:val="28"/>
          <w:szCs w:val="28"/>
        </w:rPr>
        <w:t xml:space="preserve"> </w:t>
      </w:r>
    </w:p>
    <w:p w:rsidR="00F8308E" w:rsidRPr="003E3071" w:rsidRDefault="00F8308E" w:rsidP="003E3071">
      <w:pPr>
        <w:pStyle w:val="Default"/>
        <w:jc w:val="both"/>
        <w:rPr>
          <w:sz w:val="28"/>
          <w:szCs w:val="28"/>
        </w:rPr>
      </w:pPr>
      <w:r w:rsidRPr="003E3071">
        <w:rPr>
          <w:sz w:val="28"/>
          <w:szCs w:val="28"/>
        </w:rPr>
        <w:t xml:space="preserve">- да оказва съдействие на ОИК </w:t>
      </w:r>
      <w:r>
        <w:rPr>
          <w:sz w:val="28"/>
          <w:szCs w:val="28"/>
        </w:rPr>
        <w:t>Елин Пелин</w:t>
      </w:r>
      <w:r w:rsidRPr="003E3071">
        <w:rPr>
          <w:sz w:val="28"/>
          <w:szCs w:val="28"/>
        </w:rPr>
        <w:t xml:space="preserve"> във връзка с обработката на документи;</w:t>
      </w:r>
    </w:p>
    <w:p w:rsidR="00F8308E" w:rsidRDefault="00F8308E" w:rsidP="003E3071">
      <w:pPr>
        <w:pStyle w:val="Default"/>
        <w:jc w:val="both"/>
        <w:rPr>
          <w:sz w:val="28"/>
          <w:szCs w:val="28"/>
        </w:rPr>
      </w:pPr>
      <w:r w:rsidRPr="003E3071">
        <w:rPr>
          <w:sz w:val="28"/>
          <w:szCs w:val="28"/>
        </w:rPr>
        <w:t xml:space="preserve">Определя за  </w:t>
      </w:r>
      <w:r>
        <w:rPr>
          <w:sz w:val="28"/>
          <w:szCs w:val="28"/>
        </w:rPr>
        <w:t>технически сътрудник</w:t>
      </w:r>
      <w:r w:rsidRPr="003E3071">
        <w:rPr>
          <w:sz w:val="28"/>
          <w:szCs w:val="28"/>
        </w:rPr>
        <w:t xml:space="preserve"> </w:t>
      </w:r>
      <w:r>
        <w:rPr>
          <w:sz w:val="28"/>
          <w:szCs w:val="28"/>
        </w:rPr>
        <w:t>Ясен Георгиев</w:t>
      </w:r>
      <w:r w:rsidRPr="003E3071">
        <w:rPr>
          <w:sz w:val="28"/>
          <w:szCs w:val="28"/>
        </w:rPr>
        <w:t>, със следните функции:</w:t>
      </w:r>
    </w:p>
    <w:p w:rsidR="00F8308E" w:rsidRDefault="00F8308E" w:rsidP="003E3071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 качва на сайта на ОИК протоколите от заседания, решенията, съобщенията,</w:t>
      </w:r>
      <w:r w:rsidRPr="003E307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3E3071">
        <w:rPr>
          <w:sz w:val="28"/>
          <w:szCs w:val="28"/>
        </w:rPr>
        <w:t>предварителните и окончателните резултати от изборите в изборния район, сканираните протоколи на секционните избирателни комисии и други документи и данни.</w:t>
      </w:r>
    </w:p>
    <w:p w:rsidR="00F8308E" w:rsidRPr="00EC6438" w:rsidRDefault="00F8308E" w:rsidP="00EC6438">
      <w:pPr>
        <w:pStyle w:val="Default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 качва на сайта всички публични регистри</w:t>
      </w:r>
      <w:r w:rsidRPr="003E3071">
        <w:rPr>
          <w:sz w:val="28"/>
          <w:szCs w:val="28"/>
        </w:rPr>
        <w:t>, водени от нея при спазване на изискванията за защита на личните данни.</w:t>
      </w:r>
    </w:p>
    <w:p w:rsidR="00F8308E" w:rsidRPr="003E3071" w:rsidRDefault="00F8308E" w:rsidP="006B67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Моля да гласуваме!</w:t>
      </w:r>
    </w:p>
    <w:p w:rsidR="00F8308E" w:rsidRDefault="00F8308E" w:rsidP="006B677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Default="00F8308E" w:rsidP="006B677B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Default="00F8308E" w:rsidP="000571B2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шеста</w:t>
      </w:r>
      <w:r w:rsidRPr="00BF1181">
        <w:rPr>
          <w:b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К</w:t>
      </w:r>
      <w:r w:rsidRPr="00BF1181">
        <w:rPr>
          <w:sz w:val="28"/>
          <w:szCs w:val="28"/>
          <w:lang w:val="ru-RU"/>
        </w:rPr>
        <w:t xml:space="preserve">олеги – </w:t>
      </w:r>
      <w:r>
        <w:rPr>
          <w:sz w:val="28"/>
          <w:szCs w:val="28"/>
          <w:lang w:val="bg-BG"/>
        </w:rPr>
        <w:t>Осигуряване на техническо обезпечаване на работата на ОИК Елин Пелин: минимум 3 работни места с компютър; 1 общ принтер в мрежа; консумативи – папки, бележки, класьори, паметни бележки и т.н.; служебни телефони; ползване на служебен автомобил при нужда.</w:t>
      </w:r>
    </w:p>
    <w:p w:rsidR="00F8308E" w:rsidRDefault="00F8308E" w:rsidP="000571B2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6. </w:t>
      </w:r>
      <w:r w:rsidRPr="00BF1181">
        <w:rPr>
          <w:caps/>
          <w:sz w:val="28"/>
          <w:szCs w:val="28"/>
          <w:lang w:val="ru-RU"/>
        </w:rPr>
        <w:t>Силвия Трендафилова</w:t>
      </w:r>
      <w:r>
        <w:rPr>
          <w:caps/>
          <w:sz w:val="28"/>
          <w:szCs w:val="28"/>
          <w:lang w:val="bg-BG"/>
        </w:rPr>
        <w:t xml:space="preserve">- </w:t>
      </w:r>
      <w:r w:rsidRPr="00652784">
        <w:rPr>
          <w:sz w:val="28"/>
          <w:szCs w:val="28"/>
          <w:lang w:val="bg-BG"/>
        </w:rPr>
        <w:t>Колеги, трябва да уточним</w:t>
      </w:r>
      <w:r>
        <w:rPr>
          <w:sz w:val="28"/>
          <w:szCs w:val="28"/>
          <w:lang w:val="bg-BG"/>
        </w:rPr>
        <w:t xml:space="preserve"> консумативите и материалите, от които имаме нужда за да работим нормално.</w:t>
      </w:r>
    </w:p>
    <w:p w:rsidR="00F8308E" w:rsidRDefault="00F8308E" w:rsidP="000571B2">
      <w:pPr>
        <w:jc w:val="both"/>
        <w:rPr>
          <w:sz w:val="28"/>
          <w:szCs w:val="28"/>
          <w:lang w:val="bg-BG"/>
        </w:rPr>
      </w:pPr>
      <w:r w:rsidRPr="00652784">
        <w:rPr>
          <w:caps/>
          <w:sz w:val="28"/>
          <w:szCs w:val="28"/>
          <w:lang w:val="bg-BG"/>
        </w:rPr>
        <w:t>Любен Андреев</w:t>
      </w:r>
      <w:r>
        <w:rPr>
          <w:sz w:val="28"/>
          <w:szCs w:val="28"/>
          <w:lang w:val="bg-BG"/>
        </w:rPr>
        <w:t>:  Предлагам да поканим секретарят на общината и да уточним нещата.</w:t>
      </w:r>
    </w:p>
    <w:p w:rsidR="00F8308E" w:rsidRDefault="00F8308E" w:rsidP="000571B2">
      <w:pPr>
        <w:jc w:val="both"/>
        <w:rPr>
          <w:sz w:val="28"/>
          <w:szCs w:val="28"/>
          <w:lang w:val="bg-BG"/>
        </w:rPr>
      </w:pPr>
      <w:r w:rsidRPr="00BF1181">
        <w:rPr>
          <w:caps/>
          <w:sz w:val="28"/>
          <w:szCs w:val="28"/>
          <w:lang w:val="ru-RU"/>
        </w:rPr>
        <w:t>Силвия Трендафилова</w:t>
      </w:r>
      <w:r>
        <w:rPr>
          <w:caps/>
          <w:sz w:val="28"/>
          <w:szCs w:val="28"/>
          <w:lang w:val="bg-BG"/>
        </w:rPr>
        <w:t xml:space="preserve">: </w:t>
      </w:r>
      <w:r w:rsidRPr="008B4F83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обре.</w:t>
      </w:r>
    </w:p>
    <w:p w:rsidR="00F8308E" w:rsidRDefault="00F8308E" w:rsidP="000571B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Секретарят на общината пристигна на заседанието и се уточни да направим заявка, която тя ще изпълни – срок 9 септември 2019.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седма</w:t>
      </w:r>
      <w:r w:rsidRPr="00BF1181">
        <w:rPr>
          <w:b/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>К</w:t>
      </w:r>
      <w:r w:rsidRPr="00BF1181">
        <w:rPr>
          <w:sz w:val="28"/>
          <w:szCs w:val="28"/>
          <w:lang w:val="ru-RU"/>
        </w:rPr>
        <w:t xml:space="preserve">олеги – </w:t>
      </w:r>
      <w:r>
        <w:rPr>
          <w:sz w:val="28"/>
          <w:szCs w:val="28"/>
          <w:lang w:val="bg-BG"/>
        </w:rPr>
        <w:t>Осигуряване на техническо обезпечаване на работата на ОИК Елин Пелин: минимум 3 работни места с компютър; 1 общ принтер в мрежа; консумативи – папки, бележки, класьори, паметни бележки и т.н.; служебни телефони; ползване на служебен автомобил при нужда.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 w:rsidRPr="00BF1181">
        <w:rPr>
          <w:b/>
          <w:bCs/>
          <w:sz w:val="28"/>
          <w:szCs w:val="28"/>
          <w:lang w:val="ru-RU"/>
        </w:rPr>
        <w:t xml:space="preserve">Точка </w:t>
      </w:r>
      <w:r>
        <w:rPr>
          <w:b/>
          <w:bCs/>
          <w:sz w:val="28"/>
          <w:szCs w:val="28"/>
          <w:lang w:val="bg-BG"/>
        </w:rPr>
        <w:t>7</w:t>
      </w:r>
      <w:r w:rsidRPr="00BF1181">
        <w:rPr>
          <w:b/>
          <w:bCs/>
          <w:sz w:val="28"/>
          <w:szCs w:val="28"/>
          <w:lang w:val="ru-RU"/>
        </w:rPr>
        <w:t xml:space="preserve">. </w:t>
      </w:r>
      <w:r w:rsidRPr="00BF1181">
        <w:rPr>
          <w:caps/>
          <w:sz w:val="28"/>
          <w:szCs w:val="28"/>
          <w:lang w:val="ru-RU"/>
        </w:rPr>
        <w:t>Силвия Трендафилова</w:t>
      </w:r>
      <w:r>
        <w:rPr>
          <w:caps/>
          <w:sz w:val="28"/>
          <w:szCs w:val="28"/>
          <w:lang w:val="bg-BG"/>
        </w:rPr>
        <w:t xml:space="preserve">- </w:t>
      </w:r>
      <w:r>
        <w:rPr>
          <w:sz w:val="28"/>
          <w:szCs w:val="28"/>
          <w:lang w:val="bg-BG"/>
        </w:rPr>
        <w:t>Разни</w:t>
      </w:r>
    </w:p>
    <w:p w:rsidR="00F8308E" w:rsidRPr="00E000F4" w:rsidRDefault="00F8308E" w:rsidP="00E000F4">
      <w:pPr>
        <w:jc w:val="both"/>
        <w:rPr>
          <w:sz w:val="28"/>
          <w:szCs w:val="28"/>
          <w:lang w:val="bg-BG"/>
        </w:rPr>
      </w:pPr>
      <w:r w:rsidRPr="00E000F4">
        <w:rPr>
          <w:rFonts w:ascii="Helvetica" w:hAnsi="Helvetica" w:cs="Helvetica"/>
          <w:caps/>
          <w:color w:val="333333"/>
          <w:sz w:val="21"/>
          <w:szCs w:val="21"/>
        </w:rPr>
        <w:t> </w:t>
      </w:r>
      <w:r w:rsidRPr="00BF1181">
        <w:rPr>
          <w:caps/>
          <w:spacing w:val="20"/>
          <w:sz w:val="28"/>
          <w:szCs w:val="28"/>
          <w:lang w:val="ru-RU"/>
        </w:rPr>
        <w:t>Елена гьошева</w:t>
      </w:r>
      <w:r w:rsidRPr="00E000F4">
        <w:rPr>
          <w:sz w:val="28"/>
          <w:szCs w:val="28"/>
          <w:lang w:val="bg-BG"/>
        </w:rPr>
        <w:t xml:space="preserve">: </w:t>
      </w:r>
      <w:r>
        <w:rPr>
          <w:sz w:val="28"/>
          <w:szCs w:val="28"/>
          <w:lang w:val="bg-BG"/>
        </w:rPr>
        <w:t xml:space="preserve">Предлагам да разгледаме </w:t>
      </w:r>
      <w:r w:rsidRPr="00E000F4">
        <w:rPr>
          <w:sz w:val="28"/>
          <w:szCs w:val="28"/>
          <w:lang w:val="bg-BG"/>
        </w:rPr>
        <w:t>реквизитите и начина на защита на печата на Общинска избирателна комисия Елин Пелин при провеждане на изборите за общински съветници и кметове.</w:t>
      </w:r>
    </w:p>
    <w:p w:rsidR="00F8308E" w:rsidRPr="00E000F4" w:rsidRDefault="00F8308E" w:rsidP="00BC61C7">
      <w:pPr>
        <w:ind w:firstLine="708"/>
        <w:jc w:val="both"/>
        <w:rPr>
          <w:sz w:val="28"/>
          <w:szCs w:val="28"/>
          <w:lang w:val="bg-BG"/>
        </w:rPr>
      </w:pPr>
      <w:r w:rsidRPr="00E000F4">
        <w:rPr>
          <w:sz w:val="28"/>
          <w:szCs w:val="28"/>
          <w:lang w:val="bg-BG"/>
        </w:rPr>
        <w:t xml:space="preserve">Печатът на Общинската избирателна комисия </w:t>
      </w:r>
      <w:r>
        <w:rPr>
          <w:sz w:val="28"/>
          <w:szCs w:val="28"/>
          <w:lang w:val="bg-BG"/>
        </w:rPr>
        <w:t>Елин Пелин</w:t>
      </w:r>
      <w:r w:rsidRPr="00E000F4">
        <w:rPr>
          <w:sz w:val="28"/>
          <w:szCs w:val="28"/>
          <w:lang w:val="bg-BG"/>
        </w:rPr>
        <w:t xml:space="preserve"> е кръгъл с един пръстен. Във вътрешния кръг се изписва текстът „ОИК”, наименованието и кодът на общината – </w:t>
      </w:r>
      <w:r>
        <w:rPr>
          <w:sz w:val="28"/>
          <w:szCs w:val="28"/>
          <w:lang w:val="bg-BG"/>
        </w:rPr>
        <w:t xml:space="preserve">Елин Пелин, </w:t>
      </w:r>
      <w:r>
        <w:rPr>
          <w:sz w:val="28"/>
          <w:szCs w:val="28"/>
          <w:lang w:val="en-US"/>
        </w:rPr>
        <w:t>SF</w:t>
      </w:r>
      <w:r w:rsidRPr="00BF1181">
        <w:rPr>
          <w:sz w:val="28"/>
          <w:szCs w:val="28"/>
          <w:lang w:val="ru-RU"/>
        </w:rPr>
        <w:t>017 03</w:t>
      </w:r>
      <w:r>
        <w:rPr>
          <w:sz w:val="28"/>
          <w:szCs w:val="28"/>
          <w:lang w:val="bg-BG"/>
        </w:rPr>
        <w:t>.</w:t>
      </w:r>
      <w:r w:rsidRPr="00E000F4">
        <w:rPr>
          <w:sz w:val="28"/>
          <w:szCs w:val="28"/>
          <w:lang w:val="bg-BG"/>
        </w:rPr>
        <w:t xml:space="preserve"> В пръстена се изписва текстът „МЕСТНИ ИЗБОРИ 2019”.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 w:rsidRPr="00E000F4">
        <w:rPr>
          <w:sz w:val="28"/>
          <w:szCs w:val="28"/>
          <w:lang w:val="bg-BG"/>
        </w:rPr>
        <w:t>Броят на печатите за общинската избирателна комисия е 3 /три/.</w:t>
      </w:r>
    </w:p>
    <w:p w:rsidR="00F8308E" w:rsidRPr="00E000F4" w:rsidRDefault="00F8308E" w:rsidP="00E000F4">
      <w:pPr>
        <w:jc w:val="both"/>
        <w:rPr>
          <w:sz w:val="28"/>
          <w:szCs w:val="28"/>
          <w:lang w:val="bg-BG"/>
        </w:rPr>
      </w:pPr>
      <w:r w:rsidRPr="00E000F4">
        <w:rPr>
          <w:sz w:val="28"/>
          <w:szCs w:val="28"/>
          <w:lang w:val="bg-BG"/>
        </w:rPr>
        <w:t>На основание чл.87, ал.1, т.1, чл. 79 ИК и Решение № 618-МИ от 15.08.2019г. на ЦИК  </w:t>
      </w:r>
      <w:r>
        <w:rPr>
          <w:sz w:val="28"/>
          <w:szCs w:val="28"/>
          <w:lang w:val="bg-BG"/>
        </w:rPr>
        <w:t>предлагам</w:t>
      </w:r>
      <w:r w:rsidRPr="00E000F4">
        <w:rPr>
          <w:sz w:val="28"/>
          <w:szCs w:val="28"/>
          <w:lang w:val="bg-BG"/>
        </w:rPr>
        <w:t xml:space="preserve"> следното</w:t>
      </w:r>
    </w:p>
    <w:p w:rsidR="00F8308E" w:rsidRPr="00E000F4" w:rsidRDefault="00F8308E" w:rsidP="00E000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Зам. п</w:t>
      </w:r>
      <w:r w:rsidRPr="00E000F4">
        <w:rPr>
          <w:sz w:val="28"/>
          <w:szCs w:val="28"/>
          <w:lang w:val="bg-BG"/>
        </w:rPr>
        <w:t xml:space="preserve">редседателят на Общинската избирателна комисия </w:t>
      </w:r>
      <w:r>
        <w:rPr>
          <w:sz w:val="28"/>
          <w:szCs w:val="28"/>
          <w:lang w:val="bg-BG"/>
        </w:rPr>
        <w:t>Елин Пелин</w:t>
      </w:r>
      <w:r w:rsidRPr="00E000F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Никола Георгиев </w:t>
      </w:r>
      <w:r w:rsidRPr="00E000F4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>членът</w:t>
      </w:r>
      <w:r w:rsidRPr="00E000F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Владимир Марков</w:t>
      </w:r>
      <w:r w:rsidRPr="00E000F4">
        <w:rPr>
          <w:sz w:val="28"/>
          <w:szCs w:val="28"/>
          <w:lang w:val="bg-BG"/>
        </w:rPr>
        <w:t>, след получаване на печатите</w:t>
      </w:r>
      <w:r>
        <w:rPr>
          <w:sz w:val="28"/>
          <w:szCs w:val="28"/>
          <w:lang w:val="bg-BG"/>
        </w:rPr>
        <w:t>,</w:t>
      </w:r>
      <w:r w:rsidRPr="00E000F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да </w:t>
      </w:r>
      <w:r w:rsidRPr="00E000F4">
        <w:rPr>
          <w:sz w:val="28"/>
          <w:szCs w:val="28"/>
          <w:lang w:val="bg-BG"/>
        </w:rPr>
        <w:t>ги маркират по уникален начин.</w:t>
      </w:r>
    </w:p>
    <w:p w:rsidR="00F8308E" w:rsidRPr="00E000F4" w:rsidRDefault="00F8308E" w:rsidP="00E000F4">
      <w:pPr>
        <w:jc w:val="both"/>
        <w:rPr>
          <w:sz w:val="28"/>
          <w:szCs w:val="28"/>
          <w:lang w:val="bg-BG"/>
        </w:rPr>
      </w:pPr>
      <w:r w:rsidRPr="00E000F4">
        <w:rPr>
          <w:sz w:val="28"/>
          <w:szCs w:val="28"/>
          <w:lang w:val="bg-BG"/>
        </w:rPr>
        <w:t xml:space="preserve">За маркирането </w:t>
      </w:r>
      <w:r>
        <w:rPr>
          <w:sz w:val="28"/>
          <w:szCs w:val="28"/>
          <w:lang w:val="bg-BG"/>
        </w:rPr>
        <w:t>да се състави</w:t>
      </w:r>
      <w:r w:rsidRPr="00E000F4">
        <w:rPr>
          <w:sz w:val="28"/>
          <w:szCs w:val="28"/>
          <w:lang w:val="bg-BG"/>
        </w:rPr>
        <w:t xml:space="preserve"> протокол, подписан от членовете на комисията, съдържащ най-малко 3 /три/ отпечатъка от всеки от маркираните печати.</w:t>
      </w:r>
    </w:p>
    <w:p w:rsidR="00F8308E" w:rsidRDefault="00F8308E" w:rsidP="00BC61C7">
      <w:pPr>
        <w:pStyle w:val="Default"/>
        <w:jc w:val="both"/>
        <w:rPr>
          <w:sz w:val="28"/>
          <w:szCs w:val="28"/>
        </w:rPr>
      </w:pPr>
      <w:r w:rsidRPr="00E000F4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>СИЛВИЯ ТРЕНДАФИЛОВА: Предлагам да извършим процедурата само за един от печатите, а ако се наложи да повторим процедурата.</w:t>
      </w:r>
    </w:p>
    <w:p w:rsidR="00F8308E" w:rsidRPr="003E3071" w:rsidRDefault="00F8308E" w:rsidP="00BC61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гласуваме процедура маркиране от посочените лица! </w:t>
      </w:r>
    </w:p>
    <w:p w:rsidR="00F8308E" w:rsidRDefault="00F8308E" w:rsidP="00BC61C7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Моля, процедура по гласуване.</w:t>
      </w:r>
    </w:p>
    <w:p w:rsidR="00F8308E" w:rsidRDefault="00F8308E" w:rsidP="00BC61C7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Гласували </w:t>
      </w:r>
      <w:r>
        <w:rPr>
          <w:b/>
          <w:bCs/>
          <w:color w:val="auto"/>
          <w:sz w:val="28"/>
          <w:szCs w:val="28"/>
        </w:rPr>
        <w:t xml:space="preserve">12 </w:t>
      </w:r>
      <w:r>
        <w:rPr>
          <w:color w:val="auto"/>
          <w:sz w:val="28"/>
          <w:szCs w:val="28"/>
        </w:rPr>
        <w:t xml:space="preserve">членове на ОИК: </w:t>
      </w:r>
      <w:r>
        <w:rPr>
          <w:b/>
          <w:bCs/>
          <w:color w:val="auto"/>
          <w:sz w:val="28"/>
          <w:szCs w:val="28"/>
        </w:rPr>
        <w:t xml:space="preserve">за - 12 </w:t>
      </w:r>
      <w:r>
        <w:rPr>
          <w:i/>
          <w:iCs/>
          <w:color w:val="auto"/>
          <w:sz w:val="28"/>
          <w:szCs w:val="28"/>
        </w:rPr>
        <w:t>(</w:t>
      </w:r>
      <w:r w:rsidRPr="00225B84">
        <w:rPr>
          <w:i/>
          <w:iCs/>
          <w:color w:val="auto"/>
          <w:sz w:val="28"/>
          <w:szCs w:val="28"/>
        </w:rPr>
        <w:t>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</w:t>
      </w:r>
      <w:r>
        <w:rPr>
          <w:i/>
          <w:iCs/>
          <w:color w:val="auto"/>
          <w:sz w:val="28"/>
          <w:szCs w:val="28"/>
        </w:rPr>
        <w:t xml:space="preserve">); </w:t>
      </w:r>
      <w:r>
        <w:rPr>
          <w:b/>
          <w:bCs/>
          <w:color w:val="auto"/>
          <w:sz w:val="28"/>
          <w:szCs w:val="28"/>
        </w:rPr>
        <w:t>против - няма</w:t>
      </w:r>
      <w:r>
        <w:rPr>
          <w:b/>
          <w:bCs/>
          <w:i/>
          <w:iCs/>
          <w:color w:val="auto"/>
          <w:sz w:val="28"/>
          <w:szCs w:val="28"/>
        </w:rPr>
        <w:t xml:space="preserve">. 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Продължаваме с точка „Разни”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ВЛАДИМИР МАРКОВ: Поставям въпроса за номерация на нашите решения. Предлагам в</w:t>
      </w:r>
      <w:r w:rsidRPr="00576DF2">
        <w:rPr>
          <w:sz w:val="28"/>
          <w:szCs w:val="28"/>
          <w:lang w:val="bg-BG"/>
        </w:rPr>
        <w:t>зетите от Общинска избирателна комисия-</w:t>
      </w:r>
      <w:r>
        <w:rPr>
          <w:sz w:val="28"/>
          <w:szCs w:val="28"/>
          <w:lang w:val="bg-BG"/>
        </w:rPr>
        <w:t>Елин Пелин</w:t>
      </w:r>
      <w:r w:rsidRPr="00576D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решения</w:t>
      </w:r>
      <w:r w:rsidRPr="00576DF2">
        <w:rPr>
          <w:sz w:val="28"/>
          <w:szCs w:val="28"/>
          <w:lang w:val="bg-BG"/>
        </w:rPr>
        <w:t xml:space="preserve">, относно провеждане на изборите за общински съветници и кметове на 27 октомври 2019 г. </w:t>
      </w:r>
      <w:r>
        <w:rPr>
          <w:sz w:val="28"/>
          <w:szCs w:val="28"/>
          <w:lang w:val="bg-BG"/>
        </w:rPr>
        <w:t xml:space="preserve">да </w:t>
      </w:r>
      <w:r w:rsidRPr="00576DF2">
        <w:rPr>
          <w:sz w:val="28"/>
          <w:szCs w:val="28"/>
          <w:lang w:val="bg-BG"/>
        </w:rPr>
        <w:t>имат единна последователна номерация с арабски цифри.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>СИЛВИЯ ТРЕНДАФИЛОВА:</w:t>
      </w:r>
      <w:r>
        <w:rPr>
          <w:sz w:val="28"/>
          <w:szCs w:val="28"/>
          <w:lang w:val="bg-BG"/>
        </w:rPr>
        <w:t xml:space="preserve"> </w:t>
      </w:r>
      <w:r w:rsidRPr="00BF1181">
        <w:rPr>
          <w:sz w:val="28"/>
          <w:szCs w:val="28"/>
          <w:lang w:val="ru-RU"/>
        </w:rPr>
        <w:t>Моля, процедура по гласуване.</w:t>
      </w:r>
    </w:p>
    <w:p w:rsidR="00F8308E" w:rsidRPr="00576DF2" w:rsidRDefault="00F8308E" w:rsidP="00E000F4">
      <w:pPr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 xml:space="preserve">Гласували </w:t>
      </w:r>
      <w:r w:rsidRPr="00BF1181">
        <w:rPr>
          <w:b/>
          <w:bCs/>
          <w:sz w:val="28"/>
          <w:szCs w:val="28"/>
          <w:lang w:val="ru-RU"/>
        </w:rPr>
        <w:t xml:space="preserve">12 </w:t>
      </w:r>
      <w:r w:rsidRPr="00BF1181">
        <w:rPr>
          <w:sz w:val="28"/>
          <w:szCs w:val="28"/>
          <w:lang w:val="ru-RU"/>
        </w:rPr>
        <w:t xml:space="preserve">членове на ОИК: </w:t>
      </w:r>
      <w:r w:rsidRPr="00BF1181">
        <w:rPr>
          <w:b/>
          <w:bCs/>
          <w:sz w:val="28"/>
          <w:szCs w:val="28"/>
          <w:lang w:val="ru-RU"/>
        </w:rPr>
        <w:t xml:space="preserve">за - 12 </w:t>
      </w:r>
      <w:r w:rsidRPr="00BF1181">
        <w:rPr>
          <w:i/>
          <w:iCs/>
          <w:sz w:val="28"/>
          <w:szCs w:val="28"/>
          <w:lang w:val="ru-RU"/>
        </w:rPr>
        <w:t xml:space="preserve">(Силвия Чавдарова Трендафилова, Минна Димитрова Иванова, Никола Борисов Георгиев,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Снежана Петрова Гелева, Стоянка Стоянова Вълчева, Християна Живкова Иванова); </w:t>
      </w:r>
      <w:r w:rsidRPr="00BF1181">
        <w:rPr>
          <w:b/>
          <w:bCs/>
          <w:sz w:val="28"/>
          <w:szCs w:val="28"/>
          <w:lang w:val="ru-RU"/>
        </w:rPr>
        <w:t>против - няма</w:t>
      </w:r>
      <w:r w:rsidRPr="00BF1181">
        <w:rPr>
          <w:b/>
          <w:bCs/>
          <w:i/>
          <w:iCs/>
          <w:sz w:val="28"/>
          <w:szCs w:val="28"/>
          <w:lang w:val="ru-RU"/>
        </w:rPr>
        <w:t>.</w:t>
      </w:r>
    </w:p>
    <w:p w:rsidR="00F8308E" w:rsidRDefault="00F8308E" w:rsidP="00E000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 СИЛВИЯ ТРЕНДАФИЛОВА: Има ли други желаещи за изказване в днешното заседание? Има ли готови проекти? Мълчание. Всичко е разгледано за днес. </w:t>
      </w:r>
    </w:p>
    <w:p w:rsidR="00F8308E" w:rsidRDefault="00F8308E" w:rsidP="00E000F4">
      <w:pPr>
        <w:pStyle w:val="Default"/>
        <w:rPr>
          <w:color w:val="auto"/>
        </w:rPr>
      </w:pPr>
    </w:p>
    <w:p w:rsidR="00F8308E" w:rsidRDefault="00F8308E" w:rsidP="004F289D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Закривам заседанието, колеги, насрочвам следващото заседание утре, 9 септември, в 17,30 ч. </w:t>
      </w:r>
    </w:p>
    <w:p w:rsidR="00F8308E" w:rsidRDefault="00F8308E" w:rsidP="00E000F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Лека работа, колеги! </w:t>
      </w:r>
    </w:p>
    <w:p w:rsidR="00F8308E" w:rsidRDefault="00F8308E" w:rsidP="004F289D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(Закрито в 15,50 ч.)</w:t>
      </w:r>
    </w:p>
    <w:p w:rsidR="00F8308E" w:rsidRDefault="00F8308E" w:rsidP="00E000F4">
      <w:pPr>
        <w:jc w:val="both"/>
        <w:rPr>
          <w:sz w:val="28"/>
          <w:szCs w:val="28"/>
          <w:lang w:val="bg-BG"/>
        </w:rPr>
      </w:pPr>
    </w:p>
    <w:p w:rsidR="00F8308E" w:rsidRDefault="00F8308E" w:rsidP="00E000F4">
      <w:pPr>
        <w:jc w:val="both"/>
        <w:rPr>
          <w:sz w:val="28"/>
          <w:szCs w:val="28"/>
          <w:lang w:val="bg-BG"/>
        </w:rPr>
      </w:pPr>
    </w:p>
    <w:p w:rsidR="00F8308E" w:rsidRDefault="00F8308E" w:rsidP="00190145">
      <w:pPr>
        <w:ind w:firstLine="4820"/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>ПРЕДСЕДАТЕЛ:</w:t>
      </w:r>
    </w:p>
    <w:p w:rsidR="00F8308E" w:rsidRPr="00190145" w:rsidRDefault="00F8308E" w:rsidP="00190145">
      <w:pPr>
        <w:ind w:left="1552" w:firstLine="4112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/Силвия Трендафилова/</w:t>
      </w:r>
    </w:p>
    <w:p w:rsidR="00F8308E" w:rsidRDefault="00F8308E" w:rsidP="00190145">
      <w:pPr>
        <w:ind w:firstLine="4820"/>
        <w:jc w:val="both"/>
        <w:rPr>
          <w:sz w:val="28"/>
          <w:szCs w:val="28"/>
          <w:lang w:val="bg-BG"/>
        </w:rPr>
      </w:pPr>
    </w:p>
    <w:p w:rsidR="00F8308E" w:rsidRDefault="00F8308E" w:rsidP="00190145">
      <w:pPr>
        <w:ind w:firstLine="4820"/>
        <w:jc w:val="both"/>
        <w:rPr>
          <w:sz w:val="28"/>
          <w:szCs w:val="28"/>
          <w:lang w:val="bg-BG"/>
        </w:rPr>
      </w:pPr>
    </w:p>
    <w:p w:rsidR="00F8308E" w:rsidRDefault="00F8308E" w:rsidP="00190145">
      <w:pPr>
        <w:ind w:firstLine="4820"/>
        <w:jc w:val="both"/>
        <w:rPr>
          <w:sz w:val="28"/>
          <w:szCs w:val="28"/>
          <w:lang w:val="bg-BG"/>
        </w:rPr>
      </w:pPr>
      <w:r w:rsidRPr="00BF1181">
        <w:rPr>
          <w:sz w:val="28"/>
          <w:szCs w:val="28"/>
          <w:lang w:val="ru-RU"/>
        </w:rPr>
        <w:t>СЕКРЕТАР:</w:t>
      </w:r>
    </w:p>
    <w:p w:rsidR="00F8308E" w:rsidRPr="00190145" w:rsidRDefault="00F8308E" w:rsidP="00190145">
      <w:pPr>
        <w:ind w:left="844" w:firstLine="48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/Петранка Петкова/</w:t>
      </w:r>
    </w:p>
    <w:p w:rsidR="00F8308E" w:rsidRPr="00E000F4" w:rsidRDefault="00F8308E" w:rsidP="000571B2">
      <w:pPr>
        <w:jc w:val="both"/>
        <w:rPr>
          <w:sz w:val="28"/>
          <w:szCs w:val="28"/>
          <w:lang w:val="bg-BG"/>
        </w:rPr>
      </w:pPr>
    </w:p>
    <w:sectPr w:rsidR="00F8308E" w:rsidRPr="00E000F4" w:rsidSect="00D841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8E" w:rsidRDefault="00F8308E" w:rsidP="000A31DA">
      <w:r>
        <w:separator/>
      </w:r>
    </w:p>
  </w:endnote>
  <w:endnote w:type="continuationSeparator" w:id="0">
    <w:p w:rsidR="00F8308E" w:rsidRDefault="00F8308E" w:rsidP="000A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8E" w:rsidRDefault="00F8308E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F8308E" w:rsidRDefault="00F83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8E" w:rsidRDefault="00F8308E" w:rsidP="000A31DA">
      <w:r>
        <w:separator/>
      </w:r>
    </w:p>
  </w:footnote>
  <w:footnote w:type="continuationSeparator" w:id="0">
    <w:p w:rsidR="00F8308E" w:rsidRDefault="00F8308E" w:rsidP="000A3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C34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461"/>
    <w:rsid w:val="000571B2"/>
    <w:rsid w:val="000A31DA"/>
    <w:rsid w:val="00133031"/>
    <w:rsid w:val="00190145"/>
    <w:rsid w:val="001A156B"/>
    <w:rsid w:val="001C099D"/>
    <w:rsid w:val="00211026"/>
    <w:rsid w:val="00225B84"/>
    <w:rsid w:val="00226375"/>
    <w:rsid w:val="0025429C"/>
    <w:rsid w:val="002F6C8A"/>
    <w:rsid w:val="003E3071"/>
    <w:rsid w:val="004F289D"/>
    <w:rsid w:val="00516507"/>
    <w:rsid w:val="00534C88"/>
    <w:rsid w:val="00535B7F"/>
    <w:rsid w:val="00576DF2"/>
    <w:rsid w:val="005C0C04"/>
    <w:rsid w:val="006302ED"/>
    <w:rsid w:val="00652784"/>
    <w:rsid w:val="006578EA"/>
    <w:rsid w:val="006B677B"/>
    <w:rsid w:val="007F5993"/>
    <w:rsid w:val="0081577A"/>
    <w:rsid w:val="008525E7"/>
    <w:rsid w:val="008B4F83"/>
    <w:rsid w:val="00905A5F"/>
    <w:rsid w:val="009C664A"/>
    <w:rsid w:val="00AD5EDF"/>
    <w:rsid w:val="00BC61C7"/>
    <w:rsid w:val="00BF1181"/>
    <w:rsid w:val="00C64372"/>
    <w:rsid w:val="00C95D83"/>
    <w:rsid w:val="00CB0119"/>
    <w:rsid w:val="00D841BD"/>
    <w:rsid w:val="00DB777E"/>
    <w:rsid w:val="00E000F4"/>
    <w:rsid w:val="00E64DD2"/>
    <w:rsid w:val="00EC6438"/>
    <w:rsid w:val="00EE6858"/>
    <w:rsid w:val="00F30461"/>
    <w:rsid w:val="00F64540"/>
    <w:rsid w:val="00F8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8</Pages>
  <Words>2349</Words>
  <Characters>13392</Characters>
  <Application>Microsoft Office Outlook</Application>
  <DocSecurity>0</DocSecurity>
  <Lines>0</Lines>
  <Paragraphs>0</Paragraphs>
  <ScaleCrop>false</ScaleCrop>
  <Company>ОБЩИНСКА ИЗБИРАТЕЛНА КОМИСИЯ ЕЛИН ПЕЛИН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boss</cp:lastModifiedBy>
  <cp:revision>14</cp:revision>
  <cp:lastPrinted>2019-09-09T16:16:00Z</cp:lastPrinted>
  <dcterms:created xsi:type="dcterms:W3CDTF">2019-09-08T15:45:00Z</dcterms:created>
  <dcterms:modified xsi:type="dcterms:W3CDTF">2019-09-09T16:16:00Z</dcterms:modified>
</cp:coreProperties>
</file>